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C1" w:rsidRPr="00B504CF" w:rsidRDefault="00370DC1" w:rsidP="00705DC2">
      <w:pPr>
        <w:spacing w:line="500" w:lineRule="exact"/>
        <w:jc w:val="center"/>
        <w:rPr>
          <w:rFonts w:ascii="Times New Roman" w:hAnsi="Times New Roman"/>
          <w:b/>
          <w:sz w:val="44"/>
          <w:szCs w:val="44"/>
        </w:rPr>
      </w:pPr>
    </w:p>
    <w:p w:rsidR="00370DC1" w:rsidRPr="00D378CB" w:rsidRDefault="00370DC1" w:rsidP="00705DC2">
      <w:pPr>
        <w:spacing w:line="500" w:lineRule="exact"/>
        <w:jc w:val="center"/>
        <w:rPr>
          <w:rFonts w:ascii="Times New Roman" w:hAnsi="Times New Roman"/>
          <w:b/>
          <w:sz w:val="44"/>
          <w:szCs w:val="44"/>
        </w:rPr>
      </w:pPr>
      <w:r w:rsidRPr="00E803E6">
        <w:rPr>
          <w:rFonts w:ascii="Times New Roman" w:hAnsi="Times New Roman"/>
          <w:b/>
          <w:color w:val="FF0000"/>
          <w:sz w:val="44"/>
          <w:szCs w:val="44"/>
          <w:u w:val="single"/>
        </w:rPr>
        <w:t xml:space="preserve"> </w:t>
      </w:r>
      <w:r w:rsidRPr="00E803E6">
        <w:rPr>
          <w:rFonts w:ascii="Times New Roman" w:hAnsi="Times New Roman" w:hint="eastAsia"/>
          <w:b/>
          <w:color w:val="FF0000"/>
          <w:sz w:val="44"/>
          <w:szCs w:val="44"/>
          <w:u w:val="single"/>
        </w:rPr>
        <w:t>南京地理与湖泊研究</w:t>
      </w:r>
      <w:bookmarkStart w:id="0" w:name="_GoBack"/>
      <w:r>
        <w:rPr>
          <w:rFonts w:ascii="Times New Roman" w:hAnsi="Times New Roman" w:hint="eastAsia"/>
          <w:b/>
          <w:color w:val="FF0000"/>
          <w:sz w:val="44"/>
          <w:szCs w:val="44"/>
          <w:u w:val="single"/>
        </w:rPr>
        <w:t>所</w:t>
      </w:r>
      <w:r w:rsidRPr="00E803E6">
        <w:rPr>
          <w:rFonts w:ascii="Times New Roman" w:hAnsi="Times New Roman"/>
          <w:b/>
          <w:color w:val="FF0000"/>
          <w:sz w:val="44"/>
          <w:szCs w:val="44"/>
        </w:rPr>
        <w:t>2014</w:t>
      </w:r>
      <w:r w:rsidRPr="00E803E6">
        <w:rPr>
          <w:rFonts w:ascii="Times New Roman" w:hAnsi="Times New Roman" w:hint="eastAsia"/>
          <w:b/>
          <w:color w:val="FF0000"/>
          <w:sz w:val="44"/>
          <w:szCs w:val="44"/>
        </w:rPr>
        <w:t>年清明节期间值班表</w:t>
      </w:r>
      <w:bookmarkEnd w:id="0"/>
    </w:p>
    <w:p w:rsidR="00370DC1" w:rsidRPr="00B504CF" w:rsidRDefault="00370DC1" w:rsidP="00705DC2">
      <w:pPr>
        <w:rPr>
          <w:rFonts w:ascii="Times New Roman" w:hAnsi="Times New Roman"/>
        </w:rPr>
      </w:pPr>
    </w:p>
    <w:p w:rsidR="00370DC1" w:rsidRPr="00B504CF" w:rsidRDefault="00370DC1" w:rsidP="00705DC2">
      <w:pPr>
        <w:rPr>
          <w:rFonts w:ascii="Times New Roman" w:hAnsi="Times New Roman"/>
        </w:rPr>
      </w:pPr>
    </w:p>
    <w:tbl>
      <w:tblPr>
        <w:tblW w:w="11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4"/>
        <w:gridCol w:w="1337"/>
        <w:gridCol w:w="1292"/>
        <w:gridCol w:w="2126"/>
        <w:gridCol w:w="1717"/>
        <w:gridCol w:w="1560"/>
        <w:gridCol w:w="1984"/>
      </w:tblGrid>
      <w:tr w:rsidR="00370DC1" w:rsidRPr="00144D7F" w:rsidTr="009A42D4">
        <w:trPr>
          <w:jc w:val="center"/>
        </w:trPr>
        <w:tc>
          <w:tcPr>
            <w:tcW w:w="1574" w:type="dxa"/>
            <w:vMerge w:val="restart"/>
            <w:vAlign w:val="center"/>
          </w:tcPr>
          <w:p w:rsidR="00370DC1" w:rsidRPr="00B504CF" w:rsidRDefault="00370DC1" w:rsidP="009A42D4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B504CF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4755" w:type="dxa"/>
            <w:gridSpan w:val="3"/>
          </w:tcPr>
          <w:p w:rsidR="00370DC1" w:rsidRPr="00B504CF" w:rsidRDefault="00370DC1" w:rsidP="009A42D4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B504CF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带班</w:t>
            </w:r>
            <w:r>
              <w:rPr>
                <w:rFonts w:ascii="Times New Roman" w:eastAsia="黑体" w:hAnsi="Times New Roman" w:hint="eastAsia"/>
                <w:b/>
                <w:sz w:val="32"/>
                <w:szCs w:val="32"/>
              </w:rPr>
              <w:t>所</w:t>
            </w:r>
            <w:r w:rsidRPr="00B504CF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领导</w:t>
            </w:r>
          </w:p>
        </w:tc>
        <w:tc>
          <w:tcPr>
            <w:tcW w:w="5261" w:type="dxa"/>
            <w:gridSpan w:val="3"/>
          </w:tcPr>
          <w:p w:rsidR="00370DC1" w:rsidRPr="00B504CF" w:rsidRDefault="00370DC1" w:rsidP="009A42D4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B504CF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值班人员</w:t>
            </w:r>
          </w:p>
        </w:tc>
      </w:tr>
      <w:tr w:rsidR="00370DC1" w:rsidRPr="00144D7F" w:rsidTr="009A42D4">
        <w:trPr>
          <w:trHeight w:val="730"/>
          <w:jc w:val="center"/>
        </w:trPr>
        <w:tc>
          <w:tcPr>
            <w:tcW w:w="1574" w:type="dxa"/>
            <w:vMerge/>
          </w:tcPr>
          <w:p w:rsidR="00370DC1" w:rsidRPr="00B504CF" w:rsidRDefault="00370DC1" w:rsidP="009A42D4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</w:p>
        </w:tc>
        <w:tc>
          <w:tcPr>
            <w:tcW w:w="1337" w:type="dxa"/>
          </w:tcPr>
          <w:p w:rsidR="00370DC1" w:rsidRPr="00B504CF" w:rsidRDefault="00370DC1" w:rsidP="009A42D4">
            <w:pPr>
              <w:tabs>
                <w:tab w:val="left" w:pos="960"/>
              </w:tabs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B504CF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92" w:type="dxa"/>
          </w:tcPr>
          <w:p w:rsidR="00370DC1" w:rsidRPr="00B504CF" w:rsidRDefault="00370DC1" w:rsidP="009A42D4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B504CF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126" w:type="dxa"/>
          </w:tcPr>
          <w:p w:rsidR="00370DC1" w:rsidRPr="00884D77" w:rsidRDefault="00370DC1" w:rsidP="009A42D4">
            <w:pPr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884D77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1717" w:type="dxa"/>
          </w:tcPr>
          <w:p w:rsidR="00370DC1" w:rsidRPr="00884D77" w:rsidRDefault="00370DC1" w:rsidP="009A42D4">
            <w:pPr>
              <w:tabs>
                <w:tab w:val="left" w:pos="960"/>
              </w:tabs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884D77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560" w:type="dxa"/>
          </w:tcPr>
          <w:p w:rsidR="00370DC1" w:rsidRPr="00884D77" w:rsidRDefault="00370DC1" w:rsidP="009A42D4">
            <w:pPr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884D77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984" w:type="dxa"/>
          </w:tcPr>
          <w:p w:rsidR="00370DC1" w:rsidRPr="00884D77" w:rsidRDefault="00370DC1" w:rsidP="009A42D4">
            <w:pPr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884D77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联系方式</w:t>
            </w:r>
          </w:p>
        </w:tc>
      </w:tr>
      <w:tr w:rsidR="00370DC1" w:rsidRPr="00144D7F" w:rsidTr="00D108E1">
        <w:trPr>
          <w:trHeight w:val="730"/>
          <w:jc w:val="center"/>
        </w:trPr>
        <w:tc>
          <w:tcPr>
            <w:tcW w:w="1574" w:type="dxa"/>
          </w:tcPr>
          <w:p w:rsidR="00370DC1" w:rsidRPr="00B504CF" w:rsidRDefault="00370DC1" w:rsidP="00C04A43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14"/>
              </w:smartTagPr>
              <w:r>
                <w:rPr>
                  <w:rFonts w:ascii="Times New Roman" w:eastAsia="黑体" w:hAnsi="Times New Roman"/>
                  <w:b/>
                  <w:sz w:val="28"/>
                  <w:szCs w:val="28"/>
                </w:rPr>
                <w:t>4</w:t>
              </w:r>
              <w:r w:rsidRPr="00B504CF">
                <w:rPr>
                  <w:rFonts w:ascii="Times New Roman" w:eastAsia="黑体" w:hAnsi="Times New Roman" w:hint="eastAsia"/>
                  <w:b/>
                  <w:sz w:val="28"/>
                  <w:szCs w:val="28"/>
                </w:rPr>
                <w:t>月</w:t>
              </w:r>
              <w:r>
                <w:rPr>
                  <w:rFonts w:ascii="Times New Roman" w:eastAsia="黑体" w:hAnsi="Times New Roman"/>
                  <w:b/>
                  <w:sz w:val="28"/>
                  <w:szCs w:val="28"/>
                </w:rPr>
                <w:t>5</w:t>
              </w:r>
              <w:r w:rsidRPr="00B504CF">
                <w:rPr>
                  <w:rFonts w:ascii="Times New Roman" w:eastAsia="黑体" w:hAnsi="Times New Roman" w:hint="eastAsia"/>
                  <w:b/>
                  <w:sz w:val="28"/>
                  <w:szCs w:val="28"/>
                </w:rPr>
                <w:t>日</w:t>
              </w:r>
            </w:smartTag>
          </w:p>
          <w:p w:rsidR="00370DC1" w:rsidRPr="00B504CF" w:rsidRDefault="00370DC1" w:rsidP="00C04A43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（星期</w:t>
            </w: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六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337" w:type="dxa"/>
            <w:vAlign w:val="center"/>
          </w:tcPr>
          <w:p w:rsidR="00370DC1" w:rsidRPr="00884D77" w:rsidRDefault="00370DC1" w:rsidP="008C6ED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吉</w:t>
            </w:r>
          </w:p>
        </w:tc>
        <w:tc>
          <w:tcPr>
            <w:tcW w:w="1292" w:type="dxa"/>
            <w:vAlign w:val="center"/>
          </w:tcPr>
          <w:p w:rsidR="00370DC1" w:rsidRPr="00884D77" w:rsidRDefault="00370DC1" w:rsidP="008C6ED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所长</w:t>
            </w:r>
          </w:p>
        </w:tc>
        <w:tc>
          <w:tcPr>
            <w:tcW w:w="2126" w:type="dxa"/>
            <w:vAlign w:val="center"/>
          </w:tcPr>
          <w:p w:rsidR="00370DC1" w:rsidRPr="00884D77" w:rsidRDefault="00370DC1" w:rsidP="008C6ED6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84D77">
              <w:rPr>
                <w:rFonts w:ascii="仿宋_GB2312" w:eastAsia="仿宋_GB2312" w:hAnsi="宋体"/>
                <w:sz w:val="32"/>
                <w:szCs w:val="32"/>
              </w:rPr>
              <w:t>13814061861</w:t>
            </w:r>
          </w:p>
        </w:tc>
        <w:tc>
          <w:tcPr>
            <w:tcW w:w="1717" w:type="dxa"/>
            <w:vAlign w:val="center"/>
          </w:tcPr>
          <w:p w:rsidR="00370DC1" w:rsidRPr="00884D77" w:rsidRDefault="00370DC1" w:rsidP="00370DC1">
            <w:pPr>
              <w:ind w:firstLineChars="100" w:firstLine="31680"/>
              <w:rPr>
                <w:rFonts w:ascii="仿宋_GB2312" w:eastAsia="仿宋_GB2312" w:hAnsi="Times New Roman"/>
                <w:sz w:val="32"/>
                <w:szCs w:val="32"/>
              </w:rPr>
            </w:pPr>
            <w:r w:rsidRPr="00884D77">
              <w:rPr>
                <w:rFonts w:ascii="仿宋_GB2312" w:eastAsia="仿宋_GB2312" w:hAnsi="Times New Roman" w:hint="eastAsia"/>
                <w:sz w:val="32"/>
                <w:szCs w:val="32"/>
              </w:rPr>
              <w:t>孙小州</w:t>
            </w:r>
          </w:p>
        </w:tc>
        <w:tc>
          <w:tcPr>
            <w:tcW w:w="1560" w:type="dxa"/>
            <w:vAlign w:val="center"/>
          </w:tcPr>
          <w:p w:rsidR="00370DC1" w:rsidRPr="00884D77" w:rsidRDefault="00370DC1" w:rsidP="008C6ED6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84D77">
              <w:rPr>
                <w:rFonts w:ascii="仿宋_GB2312" w:eastAsia="仿宋_GB2312" w:hAnsi="Times New Roman" w:hint="eastAsia"/>
                <w:sz w:val="32"/>
                <w:szCs w:val="32"/>
              </w:rPr>
              <w:t>安保主管</w:t>
            </w:r>
          </w:p>
        </w:tc>
        <w:tc>
          <w:tcPr>
            <w:tcW w:w="1984" w:type="dxa"/>
            <w:vAlign w:val="center"/>
          </w:tcPr>
          <w:p w:rsidR="00370DC1" w:rsidRPr="00884D77" w:rsidRDefault="00370DC1" w:rsidP="008C6ED6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84D77">
              <w:rPr>
                <w:rFonts w:ascii="仿宋_GB2312" w:eastAsia="仿宋_GB2312"/>
                <w:sz w:val="32"/>
                <w:szCs w:val="32"/>
              </w:rPr>
              <w:t>13770768601</w:t>
            </w:r>
          </w:p>
        </w:tc>
      </w:tr>
      <w:tr w:rsidR="00370DC1" w:rsidRPr="00144D7F" w:rsidTr="009A42D4">
        <w:trPr>
          <w:trHeight w:val="1093"/>
          <w:jc w:val="center"/>
        </w:trPr>
        <w:tc>
          <w:tcPr>
            <w:tcW w:w="1574" w:type="dxa"/>
            <w:vAlign w:val="center"/>
          </w:tcPr>
          <w:p w:rsidR="00370DC1" w:rsidRPr="00B504CF" w:rsidRDefault="00370DC1" w:rsidP="009A42D4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4"/>
              </w:smartTagPr>
              <w:r>
                <w:rPr>
                  <w:rFonts w:ascii="Times New Roman" w:eastAsia="黑体" w:hAnsi="Times New Roman"/>
                  <w:b/>
                  <w:sz w:val="28"/>
                  <w:szCs w:val="28"/>
                </w:rPr>
                <w:t>4</w:t>
              </w:r>
              <w:r w:rsidRPr="00B504CF">
                <w:rPr>
                  <w:rFonts w:ascii="Times New Roman" w:eastAsia="黑体" w:hAnsi="Times New Roman" w:hint="eastAsia"/>
                  <w:b/>
                  <w:sz w:val="28"/>
                  <w:szCs w:val="28"/>
                </w:rPr>
                <w:t>月</w:t>
              </w:r>
              <w:r>
                <w:rPr>
                  <w:rFonts w:ascii="Times New Roman" w:eastAsia="黑体" w:hAnsi="Times New Roman"/>
                  <w:b/>
                  <w:sz w:val="28"/>
                  <w:szCs w:val="28"/>
                </w:rPr>
                <w:t>6</w:t>
              </w:r>
              <w:r w:rsidRPr="00B504CF">
                <w:rPr>
                  <w:rFonts w:ascii="Times New Roman" w:eastAsia="黑体" w:hAnsi="Times New Roman" w:hint="eastAsia"/>
                  <w:b/>
                  <w:sz w:val="28"/>
                  <w:szCs w:val="28"/>
                </w:rPr>
                <w:t>日</w:t>
              </w:r>
            </w:smartTag>
          </w:p>
          <w:p w:rsidR="00370DC1" w:rsidRPr="00B504CF" w:rsidRDefault="00370DC1" w:rsidP="009A42D4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（星期</w:t>
            </w: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日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337" w:type="dxa"/>
            <w:vAlign w:val="center"/>
          </w:tcPr>
          <w:p w:rsidR="00370DC1" w:rsidRPr="00884D77" w:rsidRDefault="00370DC1" w:rsidP="009A42D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谷孝鸿</w:t>
            </w:r>
          </w:p>
        </w:tc>
        <w:tc>
          <w:tcPr>
            <w:tcW w:w="1292" w:type="dxa"/>
            <w:vAlign w:val="center"/>
          </w:tcPr>
          <w:p w:rsidR="00370DC1" w:rsidRPr="00884D77" w:rsidRDefault="00370DC1" w:rsidP="009A42D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书记</w:t>
            </w:r>
          </w:p>
        </w:tc>
        <w:tc>
          <w:tcPr>
            <w:tcW w:w="2126" w:type="dxa"/>
            <w:vAlign w:val="center"/>
          </w:tcPr>
          <w:p w:rsidR="00370DC1" w:rsidRPr="00F1331A" w:rsidRDefault="00370DC1" w:rsidP="009A42D4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F1331A">
              <w:rPr>
                <w:rFonts w:ascii="楷体_GB2312" w:eastAsia="楷体_GB2312"/>
                <w:sz w:val="32"/>
                <w:szCs w:val="32"/>
              </w:rPr>
              <w:t>13605175379</w:t>
            </w:r>
          </w:p>
        </w:tc>
        <w:tc>
          <w:tcPr>
            <w:tcW w:w="1717" w:type="dxa"/>
            <w:vAlign w:val="center"/>
          </w:tcPr>
          <w:p w:rsidR="00370DC1" w:rsidRPr="00884D77" w:rsidRDefault="00370DC1" w:rsidP="00370DC1">
            <w:pPr>
              <w:ind w:firstLineChars="100" w:firstLine="31680"/>
              <w:rPr>
                <w:rFonts w:ascii="仿宋_GB2312" w:eastAsia="仿宋_GB2312" w:hAnsi="Times New Roman"/>
                <w:sz w:val="32"/>
                <w:szCs w:val="32"/>
              </w:rPr>
            </w:pPr>
            <w:r w:rsidRPr="00884D77">
              <w:rPr>
                <w:rFonts w:ascii="仿宋_GB2312" w:eastAsia="仿宋_GB2312" w:hAnsi="Times New Roman" w:hint="eastAsia"/>
                <w:sz w:val="32"/>
                <w:szCs w:val="32"/>
              </w:rPr>
              <w:t>孙小州</w:t>
            </w:r>
          </w:p>
        </w:tc>
        <w:tc>
          <w:tcPr>
            <w:tcW w:w="1560" w:type="dxa"/>
            <w:vAlign w:val="center"/>
          </w:tcPr>
          <w:p w:rsidR="00370DC1" w:rsidRPr="00884D77" w:rsidRDefault="00370DC1" w:rsidP="009A42D4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84D77">
              <w:rPr>
                <w:rFonts w:ascii="仿宋_GB2312" w:eastAsia="仿宋_GB2312" w:hAnsi="Times New Roman" w:hint="eastAsia"/>
                <w:sz w:val="32"/>
                <w:szCs w:val="32"/>
              </w:rPr>
              <w:t>安保主管</w:t>
            </w:r>
          </w:p>
        </w:tc>
        <w:tc>
          <w:tcPr>
            <w:tcW w:w="1984" w:type="dxa"/>
            <w:vAlign w:val="center"/>
          </w:tcPr>
          <w:p w:rsidR="00370DC1" w:rsidRPr="00884D77" w:rsidRDefault="00370DC1" w:rsidP="009A42D4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84D77">
              <w:rPr>
                <w:rFonts w:ascii="仿宋_GB2312" w:eastAsia="仿宋_GB2312"/>
                <w:sz w:val="32"/>
                <w:szCs w:val="32"/>
              </w:rPr>
              <w:t>13770768601</w:t>
            </w:r>
          </w:p>
        </w:tc>
      </w:tr>
      <w:tr w:rsidR="00370DC1" w:rsidRPr="00144D7F" w:rsidTr="009A42D4">
        <w:trPr>
          <w:trHeight w:val="1093"/>
          <w:jc w:val="center"/>
        </w:trPr>
        <w:tc>
          <w:tcPr>
            <w:tcW w:w="1574" w:type="dxa"/>
            <w:vAlign w:val="center"/>
          </w:tcPr>
          <w:p w:rsidR="00370DC1" w:rsidRPr="00B504CF" w:rsidRDefault="00370DC1" w:rsidP="00224821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14"/>
              </w:smartTagPr>
              <w:r>
                <w:rPr>
                  <w:rFonts w:ascii="Times New Roman" w:eastAsia="黑体" w:hAnsi="Times New Roman"/>
                  <w:b/>
                  <w:sz w:val="28"/>
                  <w:szCs w:val="28"/>
                </w:rPr>
                <w:t>4</w:t>
              </w:r>
              <w:r w:rsidRPr="00B504CF">
                <w:rPr>
                  <w:rFonts w:ascii="Times New Roman" w:eastAsia="黑体" w:hAnsi="Times New Roman" w:hint="eastAsia"/>
                  <w:b/>
                  <w:sz w:val="28"/>
                  <w:szCs w:val="28"/>
                </w:rPr>
                <w:t>月</w:t>
              </w:r>
              <w:r>
                <w:rPr>
                  <w:rFonts w:ascii="Times New Roman" w:eastAsia="黑体" w:hAnsi="Times New Roman"/>
                  <w:b/>
                  <w:sz w:val="28"/>
                  <w:szCs w:val="28"/>
                </w:rPr>
                <w:t>7</w:t>
              </w:r>
              <w:r w:rsidRPr="00B504CF">
                <w:rPr>
                  <w:rFonts w:ascii="Times New Roman" w:eastAsia="黑体" w:hAnsi="Times New Roman" w:hint="eastAsia"/>
                  <w:b/>
                  <w:sz w:val="28"/>
                  <w:szCs w:val="28"/>
                </w:rPr>
                <w:t>日</w:t>
              </w:r>
            </w:smartTag>
          </w:p>
          <w:p w:rsidR="00370DC1" w:rsidRPr="00B504CF" w:rsidRDefault="00370DC1" w:rsidP="00224821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（星期</w:t>
            </w: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一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337" w:type="dxa"/>
            <w:vAlign w:val="center"/>
          </w:tcPr>
          <w:p w:rsidR="00370DC1" w:rsidRPr="00884D77" w:rsidRDefault="00370DC1" w:rsidP="0022482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段学军</w:t>
            </w:r>
          </w:p>
        </w:tc>
        <w:tc>
          <w:tcPr>
            <w:tcW w:w="1292" w:type="dxa"/>
            <w:vAlign w:val="center"/>
          </w:tcPr>
          <w:p w:rsidR="00370DC1" w:rsidRPr="00884D77" w:rsidRDefault="00370DC1" w:rsidP="0022482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副所长</w:t>
            </w:r>
          </w:p>
        </w:tc>
        <w:tc>
          <w:tcPr>
            <w:tcW w:w="2126" w:type="dxa"/>
            <w:vAlign w:val="center"/>
          </w:tcPr>
          <w:p w:rsidR="00370DC1" w:rsidRPr="00F1331A" w:rsidRDefault="00370DC1" w:rsidP="00224821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F1331A">
              <w:rPr>
                <w:rFonts w:ascii="楷体_GB2312" w:eastAsia="楷体_GB2312"/>
                <w:sz w:val="32"/>
                <w:szCs w:val="32"/>
              </w:rPr>
              <w:t>13913015971</w:t>
            </w:r>
          </w:p>
        </w:tc>
        <w:tc>
          <w:tcPr>
            <w:tcW w:w="1717" w:type="dxa"/>
            <w:vAlign w:val="center"/>
          </w:tcPr>
          <w:p w:rsidR="00370DC1" w:rsidRPr="00884D77" w:rsidRDefault="00370DC1" w:rsidP="00370DC1">
            <w:pPr>
              <w:ind w:firstLineChars="100" w:firstLine="31680"/>
              <w:rPr>
                <w:rFonts w:ascii="仿宋_GB2312" w:eastAsia="仿宋_GB2312" w:hAnsi="Times New Roman"/>
                <w:sz w:val="32"/>
                <w:szCs w:val="32"/>
              </w:rPr>
            </w:pPr>
            <w:r w:rsidRPr="00884D77">
              <w:rPr>
                <w:rFonts w:ascii="仿宋_GB2312" w:eastAsia="仿宋_GB2312" w:hAnsi="Times New Roman" w:hint="eastAsia"/>
                <w:sz w:val="32"/>
                <w:szCs w:val="32"/>
              </w:rPr>
              <w:t>孙小州</w:t>
            </w:r>
          </w:p>
        </w:tc>
        <w:tc>
          <w:tcPr>
            <w:tcW w:w="1560" w:type="dxa"/>
            <w:vAlign w:val="center"/>
          </w:tcPr>
          <w:p w:rsidR="00370DC1" w:rsidRPr="00884D77" w:rsidRDefault="00370DC1" w:rsidP="00224821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84D77">
              <w:rPr>
                <w:rFonts w:ascii="仿宋_GB2312" w:eastAsia="仿宋_GB2312" w:hAnsi="Times New Roman" w:hint="eastAsia"/>
                <w:sz w:val="32"/>
                <w:szCs w:val="32"/>
              </w:rPr>
              <w:t>安保主管</w:t>
            </w:r>
          </w:p>
        </w:tc>
        <w:tc>
          <w:tcPr>
            <w:tcW w:w="1984" w:type="dxa"/>
            <w:vAlign w:val="center"/>
          </w:tcPr>
          <w:p w:rsidR="00370DC1" w:rsidRPr="00884D77" w:rsidRDefault="00370DC1" w:rsidP="00224821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884D77">
              <w:rPr>
                <w:rFonts w:ascii="仿宋_GB2312" w:eastAsia="仿宋_GB2312"/>
                <w:sz w:val="32"/>
                <w:szCs w:val="32"/>
              </w:rPr>
              <w:t>13770768601</w:t>
            </w:r>
          </w:p>
        </w:tc>
      </w:tr>
    </w:tbl>
    <w:p w:rsidR="00370DC1" w:rsidRDefault="00370DC1" w:rsidP="00370DC1">
      <w:pPr>
        <w:spacing w:beforeLines="50" w:line="320" w:lineRule="exact"/>
        <w:ind w:firstLineChars="541" w:firstLine="31680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B504CF">
        <w:rPr>
          <w:rFonts w:ascii="Times New Roman" w:eastAsia="仿宋_GB2312" w:hAnsi="Times New Roman"/>
          <w:b/>
          <w:sz w:val="28"/>
          <w:szCs w:val="28"/>
        </w:rPr>
        <w:t>1</w:t>
      </w:r>
      <w:r w:rsidRPr="00B504CF">
        <w:rPr>
          <w:rFonts w:ascii="Times New Roman" w:eastAsia="仿宋_GB2312" w:hAnsi="Times New Roman" w:hint="eastAsia"/>
          <w:b/>
          <w:sz w:val="28"/>
          <w:szCs w:val="28"/>
        </w:rPr>
        <w:t>、分管安全保卫工作</w:t>
      </w:r>
      <w:r w:rsidRPr="00884D77">
        <w:rPr>
          <w:rFonts w:ascii="仿宋_GB2312" w:eastAsia="仿宋_GB2312" w:hAnsi="Times New Roman" w:hint="eastAsia"/>
          <w:b/>
          <w:sz w:val="28"/>
          <w:szCs w:val="28"/>
        </w:rPr>
        <w:t>的所领导</w:t>
      </w:r>
      <w:r>
        <w:rPr>
          <w:rFonts w:ascii="仿宋_GB2312" w:eastAsia="仿宋_GB2312" w:hAnsi="Times New Roman" w:hint="eastAsia"/>
          <w:sz w:val="28"/>
          <w:szCs w:val="28"/>
          <w:u w:val="single"/>
        </w:rPr>
        <w:t>沈吉</w:t>
      </w:r>
      <w:r w:rsidRPr="00884D77">
        <w:rPr>
          <w:rFonts w:ascii="仿宋_GB2312" w:eastAsia="仿宋_GB2312" w:hAnsi="Times New Roman" w:hint="eastAsia"/>
          <w:sz w:val="28"/>
          <w:szCs w:val="28"/>
          <w:u w:val="single"/>
        </w:rPr>
        <w:t>，所长</w:t>
      </w:r>
      <w:r w:rsidRPr="00BB7E13">
        <w:rPr>
          <w:rFonts w:ascii="仿宋_GB2312" w:eastAsia="仿宋_GB2312" w:hAnsi="Times New Roman"/>
          <w:sz w:val="28"/>
          <w:szCs w:val="28"/>
        </w:rPr>
        <w:t xml:space="preserve">  </w:t>
      </w:r>
      <w:r w:rsidRPr="00884D77">
        <w:rPr>
          <w:rFonts w:ascii="仿宋_GB2312" w:eastAsia="仿宋_GB2312" w:hAnsi="Times New Roman" w:hint="eastAsia"/>
          <w:sz w:val="28"/>
          <w:szCs w:val="28"/>
        </w:rPr>
        <w:t>手机：</w:t>
      </w:r>
      <w:r w:rsidRPr="008231D7">
        <w:rPr>
          <w:rFonts w:ascii="仿宋_GB2312" w:eastAsia="仿宋_GB2312" w:hAnsi="宋体"/>
          <w:sz w:val="28"/>
          <w:szCs w:val="28"/>
        </w:rPr>
        <w:t>13814061861</w:t>
      </w:r>
    </w:p>
    <w:p w:rsidR="00370DC1" w:rsidRDefault="00370DC1" w:rsidP="00D97F8F">
      <w:pPr>
        <w:spacing w:beforeLines="50" w:line="320" w:lineRule="exact"/>
        <w:ind w:firstLineChars="541" w:firstLine="31680"/>
        <w:jc w:val="lef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2</w:t>
      </w:r>
      <w:r>
        <w:rPr>
          <w:rFonts w:ascii="Times New Roman" w:eastAsia="仿宋_GB2312" w:hAnsi="Times New Roman" w:hint="eastAsia"/>
          <w:b/>
          <w:sz w:val="28"/>
          <w:szCs w:val="28"/>
        </w:rPr>
        <w:t>、党政办公室主任：</w:t>
      </w:r>
      <w:r>
        <w:rPr>
          <w:rFonts w:ascii="仿宋_GB2312" w:eastAsia="仿宋_GB2312" w:hAnsi="Times New Roman" w:hint="eastAsia"/>
          <w:sz w:val="28"/>
          <w:szCs w:val="28"/>
        </w:rPr>
        <w:t>杨金华</w:t>
      </w:r>
      <w:r>
        <w:rPr>
          <w:rFonts w:ascii="仿宋_GB2312" w:eastAsia="仿宋_GB2312" w:hAnsi="Times New Roman"/>
          <w:sz w:val="28"/>
          <w:szCs w:val="28"/>
        </w:rPr>
        <w:t xml:space="preserve">  </w:t>
      </w:r>
      <w:r w:rsidRPr="00884D77">
        <w:rPr>
          <w:rFonts w:ascii="仿宋_GB2312" w:eastAsia="仿宋_GB2312" w:hAnsi="Times New Roman" w:hint="eastAsia"/>
          <w:sz w:val="28"/>
          <w:szCs w:val="28"/>
        </w:rPr>
        <w:t>手机：</w:t>
      </w:r>
      <w:r w:rsidRPr="00884D77">
        <w:rPr>
          <w:rFonts w:ascii="仿宋_GB2312" w:eastAsia="仿宋_GB2312" w:hAnsi="宋体"/>
          <w:sz w:val="28"/>
          <w:szCs w:val="28"/>
        </w:rPr>
        <w:t>13901597021</w:t>
      </w:r>
    </w:p>
    <w:p w:rsidR="00370DC1" w:rsidRPr="00301F88" w:rsidRDefault="00370DC1" w:rsidP="00A6312A">
      <w:pPr>
        <w:spacing w:beforeLines="50" w:line="320" w:lineRule="exact"/>
        <w:ind w:firstLineChars="541" w:firstLine="31680"/>
        <w:jc w:val="left"/>
        <w:rPr>
          <w:rFonts w:ascii="Times New Roman" w:eastAsia="仿宋_GB2312" w:hAnsi="Times New Roman"/>
          <w:strike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3</w:t>
      </w:r>
      <w:r w:rsidRPr="00B504CF">
        <w:rPr>
          <w:rFonts w:ascii="Times New Roman" w:eastAsia="仿宋_GB2312" w:hAnsi="Times New Roman" w:hint="eastAsia"/>
          <w:b/>
          <w:sz w:val="28"/>
          <w:szCs w:val="28"/>
        </w:rPr>
        <w:t>、报备时间：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3"/>
          <w:attr w:name="Year" w:val="2014"/>
        </w:smartTagPr>
        <w:r w:rsidRPr="00301F88">
          <w:rPr>
            <w:rFonts w:ascii="Times New Roman" w:eastAsia="仿宋_GB2312" w:hAnsi="Times New Roman"/>
            <w:sz w:val="28"/>
            <w:szCs w:val="28"/>
          </w:rPr>
          <w:t>2014</w:t>
        </w:r>
        <w:r w:rsidRPr="00301F88">
          <w:rPr>
            <w:rFonts w:ascii="Times New Roman" w:eastAsia="仿宋_GB2312" w:hAnsi="Times New Roman" w:hint="eastAsia"/>
            <w:sz w:val="28"/>
            <w:szCs w:val="28"/>
          </w:rPr>
          <w:t>年</w:t>
        </w:r>
        <w:r w:rsidRPr="00301F88">
          <w:rPr>
            <w:rFonts w:ascii="Times New Roman" w:eastAsia="仿宋_GB2312" w:hAnsi="Times New Roman"/>
            <w:sz w:val="28"/>
            <w:szCs w:val="28"/>
          </w:rPr>
          <w:t>3</w:t>
        </w:r>
        <w:r w:rsidRPr="00301F88">
          <w:rPr>
            <w:rFonts w:ascii="Times New Roman" w:eastAsia="仿宋_GB2312" w:hAnsi="Times New Roman" w:hint="eastAsia"/>
            <w:sz w:val="28"/>
            <w:szCs w:val="28"/>
          </w:rPr>
          <w:t>月</w:t>
        </w:r>
        <w:r w:rsidRPr="00301F88">
          <w:rPr>
            <w:rFonts w:ascii="Times New Roman" w:eastAsia="仿宋_GB2312" w:hAnsi="Times New Roman"/>
            <w:sz w:val="28"/>
            <w:szCs w:val="28"/>
          </w:rPr>
          <w:t>27</w:t>
        </w:r>
        <w:r w:rsidRPr="00301F88">
          <w:rPr>
            <w:rFonts w:ascii="Times New Roman" w:eastAsia="仿宋_GB2312" w:hAnsi="Times New Roman" w:hint="eastAsia"/>
            <w:sz w:val="28"/>
            <w:szCs w:val="28"/>
          </w:rPr>
          <w:t>日</w:t>
        </w:r>
      </w:smartTag>
    </w:p>
    <w:sectPr w:rsidR="00370DC1" w:rsidRPr="00301F88" w:rsidSect="00705D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DC1" w:rsidRDefault="00370DC1" w:rsidP="00D75E7E">
      <w:r>
        <w:separator/>
      </w:r>
    </w:p>
  </w:endnote>
  <w:endnote w:type="continuationSeparator" w:id="0">
    <w:p w:rsidR="00370DC1" w:rsidRDefault="00370DC1" w:rsidP="00D75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C1" w:rsidRDefault="00370D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C1" w:rsidRDefault="00370DC1">
    <w:pPr>
      <w:pStyle w:val="Footer"/>
      <w:jc w:val="center"/>
    </w:pPr>
    <w:fldSimple w:instr="PAGE   \* MERGEFORMAT">
      <w:r w:rsidRPr="00D97F8F">
        <w:rPr>
          <w:noProof/>
          <w:lang w:val="zh-CN"/>
        </w:rPr>
        <w:t>1</w:t>
      </w:r>
    </w:fldSimple>
  </w:p>
  <w:p w:rsidR="00370DC1" w:rsidRDefault="00370D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C1" w:rsidRDefault="00370D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DC1" w:rsidRDefault="00370DC1" w:rsidP="00D75E7E">
      <w:r>
        <w:separator/>
      </w:r>
    </w:p>
  </w:footnote>
  <w:footnote w:type="continuationSeparator" w:id="0">
    <w:p w:rsidR="00370DC1" w:rsidRDefault="00370DC1" w:rsidP="00D75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C1" w:rsidRDefault="00370D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C1" w:rsidRDefault="00370DC1" w:rsidP="00CB405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C1" w:rsidRDefault="00370D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E7E"/>
    <w:rsid w:val="00067F6D"/>
    <w:rsid w:val="00072F3C"/>
    <w:rsid w:val="00075802"/>
    <w:rsid w:val="000B0F6E"/>
    <w:rsid w:val="000B545D"/>
    <w:rsid w:val="000C1282"/>
    <w:rsid w:val="000F21F9"/>
    <w:rsid w:val="000F7E73"/>
    <w:rsid w:val="0012310C"/>
    <w:rsid w:val="00144D7F"/>
    <w:rsid w:val="00145FAE"/>
    <w:rsid w:val="00174FBA"/>
    <w:rsid w:val="001765F5"/>
    <w:rsid w:val="001767A5"/>
    <w:rsid w:val="00186549"/>
    <w:rsid w:val="001A62FC"/>
    <w:rsid w:val="001E5547"/>
    <w:rsid w:val="00224821"/>
    <w:rsid w:val="00225A4B"/>
    <w:rsid w:val="00254675"/>
    <w:rsid w:val="00280C49"/>
    <w:rsid w:val="002E3304"/>
    <w:rsid w:val="00301C2A"/>
    <w:rsid w:val="00301F88"/>
    <w:rsid w:val="00302B9C"/>
    <w:rsid w:val="003065F6"/>
    <w:rsid w:val="003134AA"/>
    <w:rsid w:val="003509B5"/>
    <w:rsid w:val="00370DC1"/>
    <w:rsid w:val="00376747"/>
    <w:rsid w:val="003904A6"/>
    <w:rsid w:val="003D24DE"/>
    <w:rsid w:val="003D25E8"/>
    <w:rsid w:val="003E6288"/>
    <w:rsid w:val="0040262A"/>
    <w:rsid w:val="004029C6"/>
    <w:rsid w:val="0041660B"/>
    <w:rsid w:val="00443754"/>
    <w:rsid w:val="004A2827"/>
    <w:rsid w:val="004C00B3"/>
    <w:rsid w:val="004E2056"/>
    <w:rsid w:val="004F3E4D"/>
    <w:rsid w:val="004F5DA0"/>
    <w:rsid w:val="004F64E8"/>
    <w:rsid w:val="00502687"/>
    <w:rsid w:val="00533F99"/>
    <w:rsid w:val="00557AA5"/>
    <w:rsid w:val="00567CC2"/>
    <w:rsid w:val="00576F5C"/>
    <w:rsid w:val="00581D80"/>
    <w:rsid w:val="00591C87"/>
    <w:rsid w:val="005B7293"/>
    <w:rsid w:val="005D0634"/>
    <w:rsid w:val="005D41BD"/>
    <w:rsid w:val="005F0900"/>
    <w:rsid w:val="00624EFF"/>
    <w:rsid w:val="00654A5B"/>
    <w:rsid w:val="00667B04"/>
    <w:rsid w:val="00677C5E"/>
    <w:rsid w:val="0069719E"/>
    <w:rsid w:val="006B1A24"/>
    <w:rsid w:val="006E5932"/>
    <w:rsid w:val="00705DC2"/>
    <w:rsid w:val="00730C25"/>
    <w:rsid w:val="0074504E"/>
    <w:rsid w:val="00782C6A"/>
    <w:rsid w:val="007834F0"/>
    <w:rsid w:val="007B4D70"/>
    <w:rsid w:val="007D6ED2"/>
    <w:rsid w:val="007F3269"/>
    <w:rsid w:val="008231D7"/>
    <w:rsid w:val="00830F2E"/>
    <w:rsid w:val="00842091"/>
    <w:rsid w:val="00872E21"/>
    <w:rsid w:val="00884D77"/>
    <w:rsid w:val="008B3148"/>
    <w:rsid w:val="008C2B9A"/>
    <w:rsid w:val="008C6ED6"/>
    <w:rsid w:val="008D058F"/>
    <w:rsid w:val="008D3C81"/>
    <w:rsid w:val="008F462A"/>
    <w:rsid w:val="0091126F"/>
    <w:rsid w:val="00927E20"/>
    <w:rsid w:val="00960E52"/>
    <w:rsid w:val="00963F25"/>
    <w:rsid w:val="009A428D"/>
    <w:rsid w:val="009A42D4"/>
    <w:rsid w:val="009A60BD"/>
    <w:rsid w:val="009E523C"/>
    <w:rsid w:val="00A32FFB"/>
    <w:rsid w:val="00A361ED"/>
    <w:rsid w:val="00A473E6"/>
    <w:rsid w:val="00A6312A"/>
    <w:rsid w:val="00A7638F"/>
    <w:rsid w:val="00A82695"/>
    <w:rsid w:val="00AB0380"/>
    <w:rsid w:val="00AB4782"/>
    <w:rsid w:val="00AC01F7"/>
    <w:rsid w:val="00AC320F"/>
    <w:rsid w:val="00AF21C3"/>
    <w:rsid w:val="00B412EF"/>
    <w:rsid w:val="00B504CF"/>
    <w:rsid w:val="00B5219D"/>
    <w:rsid w:val="00B76249"/>
    <w:rsid w:val="00B9007E"/>
    <w:rsid w:val="00BB7E13"/>
    <w:rsid w:val="00BD6058"/>
    <w:rsid w:val="00BD77CB"/>
    <w:rsid w:val="00BF34DF"/>
    <w:rsid w:val="00C007E7"/>
    <w:rsid w:val="00C017ED"/>
    <w:rsid w:val="00C04A43"/>
    <w:rsid w:val="00C111D2"/>
    <w:rsid w:val="00CB3D79"/>
    <w:rsid w:val="00CB4059"/>
    <w:rsid w:val="00CE5881"/>
    <w:rsid w:val="00CF480B"/>
    <w:rsid w:val="00D0753C"/>
    <w:rsid w:val="00D108E1"/>
    <w:rsid w:val="00D30333"/>
    <w:rsid w:val="00D378CB"/>
    <w:rsid w:val="00D541ED"/>
    <w:rsid w:val="00D75E7E"/>
    <w:rsid w:val="00D878F4"/>
    <w:rsid w:val="00D97F8F"/>
    <w:rsid w:val="00DB15EF"/>
    <w:rsid w:val="00DB3E99"/>
    <w:rsid w:val="00DC2192"/>
    <w:rsid w:val="00DE558F"/>
    <w:rsid w:val="00DF2B43"/>
    <w:rsid w:val="00E07A76"/>
    <w:rsid w:val="00E32F9F"/>
    <w:rsid w:val="00E56BC1"/>
    <w:rsid w:val="00E61183"/>
    <w:rsid w:val="00E803E6"/>
    <w:rsid w:val="00E815FC"/>
    <w:rsid w:val="00EA163D"/>
    <w:rsid w:val="00ED61A8"/>
    <w:rsid w:val="00EE6FB3"/>
    <w:rsid w:val="00EF18F9"/>
    <w:rsid w:val="00EF6C67"/>
    <w:rsid w:val="00EF7A4F"/>
    <w:rsid w:val="00F1331A"/>
    <w:rsid w:val="00F21C51"/>
    <w:rsid w:val="00F21D29"/>
    <w:rsid w:val="00F37861"/>
    <w:rsid w:val="00F625A6"/>
    <w:rsid w:val="00F81753"/>
    <w:rsid w:val="00F81B21"/>
    <w:rsid w:val="00F87CF0"/>
    <w:rsid w:val="00F926D8"/>
    <w:rsid w:val="00FC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A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5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5E7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75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5E7E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FC2B63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705DC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05D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62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2FC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E07A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98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3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98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3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98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3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98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46</Words>
  <Characters>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南京地理与湖泊研究 2014年清明节期间值班表</dc:title>
  <dc:subject/>
  <dc:creator>杨金华</dc:creator>
  <cp:keywords/>
  <dc:description/>
  <cp:lastModifiedBy>胡笑琪</cp:lastModifiedBy>
  <cp:revision>16</cp:revision>
  <cp:lastPrinted>2014-01-22T09:02:00Z</cp:lastPrinted>
  <dcterms:created xsi:type="dcterms:W3CDTF">2014-03-27T07:29:00Z</dcterms:created>
  <dcterms:modified xsi:type="dcterms:W3CDTF">2014-03-27T08:34:00Z</dcterms:modified>
</cp:coreProperties>
</file>